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9" w:rsidRDefault="000C43C9" w:rsidP="007909F0">
      <w:pPr>
        <w:jc w:val="center"/>
      </w:pPr>
      <w:r>
        <w:t>PROGRAMAÇÃO</w:t>
      </w:r>
    </w:p>
    <w:p w:rsidR="000C43C9" w:rsidRPr="00CE7FC2" w:rsidRDefault="000C43C9" w:rsidP="00CE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01.07.2016  -  CREDENCIAMENTO: das 16h às 21h30</w:t>
      </w:r>
    </w:p>
    <w:p w:rsidR="000C43C9" w:rsidRDefault="000C43C9" w:rsidP="00CE7FC2">
      <w:pPr>
        <w:rPr>
          <w:b/>
          <w:bCs/>
        </w:rPr>
      </w:pPr>
      <w:r>
        <w:rPr>
          <w:b/>
          <w:bCs/>
        </w:rPr>
        <w:t xml:space="preserve">19h - ABERTURA OFICIAL </w:t>
      </w:r>
    </w:p>
    <w:p w:rsidR="000C43C9" w:rsidRDefault="000C43C9" w:rsidP="00CE7FC2">
      <w:pPr>
        <w:pStyle w:val="ListParagraph"/>
        <w:numPr>
          <w:ilvl w:val="0"/>
          <w:numId w:val="2"/>
        </w:numPr>
        <w:rPr>
          <w:b/>
          <w:bCs/>
        </w:rPr>
      </w:pPr>
      <w:r w:rsidRPr="00CE7FC2">
        <w:rPr>
          <w:b/>
          <w:bCs/>
        </w:rPr>
        <w:t xml:space="preserve">Composição da Mesa </w:t>
      </w:r>
    </w:p>
    <w:p w:rsidR="000C43C9" w:rsidRDefault="000C43C9" w:rsidP="00CE7FC2">
      <w:pPr>
        <w:pStyle w:val="ListParagraph"/>
        <w:numPr>
          <w:ilvl w:val="0"/>
          <w:numId w:val="2"/>
        </w:numPr>
        <w:rPr>
          <w:b/>
          <w:bCs/>
        </w:rPr>
      </w:pPr>
      <w:r w:rsidRPr="002E71F5">
        <w:rPr>
          <w:b/>
          <w:bCs/>
        </w:rPr>
        <w:t xml:space="preserve">Apresentação Cultural  </w:t>
      </w:r>
    </w:p>
    <w:p w:rsidR="000C43C9" w:rsidRPr="002E71F5" w:rsidRDefault="000C43C9" w:rsidP="00CE7FC2">
      <w:pPr>
        <w:pStyle w:val="ListParagraph"/>
        <w:numPr>
          <w:ilvl w:val="0"/>
          <w:numId w:val="2"/>
        </w:numPr>
        <w:rPr>
          <w:b/>
          <w:bCs/>
        </w:rPr>
      </w:pPr>
      <w:r w:rsidRPr="002E71F5">
        <w:rPr>
          <w:b/>
          <w:bCs/>
        </w:rPr>
        <w:t xml:space="preserve">Saudações </w:t>
      </w:r>
    </w:p>
    <w:p w:rsidR="000C43C9" w:rsidRDefault="000C43C9" w:rsidP="00CE7FC2">
      <w:pPr>
        <w:rPr>
          <w:b/>
          <w:bCs/>
        </w:rPr>
      </w:pPr>
      <w:r>
        <w:rPr>
          <w:b/>
          <w:bCs/>
        </w:rPr>
        <w:t xml:space="preserve">20h - APRESENTAÇÃO DA TEMÁTICA </w:t>
      </w:r>
      <w:r>
        <w:rPr>
          <w:b/>
          <w:bCs/>
        </w:rPr>
        <w:tab/>
      </w:r>
      <w:r>
        <w:rPr>
          <w:b/>
          <w:bCs/>
        </w:rPr>
        <w:tab/>
        <w:t xml:space="preserve">(Secretário Fernando de Mello Franco) </w:t>
      </w:r>
    </w:p>
    <w:p w:rsidR="000C43C9" w:rsidRDefault="000C43C9" w:rsidP="00002095">
      <w:pPr>
        <w:rPr>
          <w:b/>
          <w:bCs/>
        </w:rPr>
      </w:pPr>
      <w:r>
        <w:rPr>
          <w:b/>
          <w:bCs/>
        </w:rPr>
        <w:t xml:space="preserve">           A</w:t>
      </w:r>
      <w:r w:rsidRPr="00CE7FC2">
        <w:rPr>
          <w:b/>
          <w:bCs/>
        </w:rPr>
        <w:t xml:space="preserve">NÁLISE DE CONJUNTURA </w:t>
      </w:r>
      <w:r>
        <w:rPr>
          <w:b/>
          <w:bCs/>
        </w:rPr>
        <w:tab/>
      </w:r>
      <w:r>
        <w:rPr>
          <w:b/>
          <w:bCs/>
        </w:rPr>
        <w:tab/>
      </w:r>
      <w:r w:rsidRPr="00CE7FC2">
        <w:rPr>
          <w:b/>
          <w:bCs/>
        </w:rPr>
        <w:t>(</w:t>
      </w:r>
      <w:r>
        <w:rPr>
          <w:b/>
          <w:bCs/>
        </w:rPr>
        <w:t xml:space="preserve">Profª Dra. Ermínia Maricato – FAU/USP </w:t>
      </w:r>
      <w:r w:rsidRPr="00CE7FC2">
        <w:rPr>
          <w:b/>
          <w:bCs/>
        </w:rPr>
        <w:t>)</w:t>
      </w:r>
    </w:p>
    <w:p w:rsidR="000C43C9" w:rsidRDefault="000C43C9" w:rsidP="00F96D7E">
      <w:pPr>
        <w:rPr>
          <w:b/>
          <w:bCs/>
        </w:rPr>
      </w:pPr>
      <w:r>
        <w:rPr>
          <w:b/>
          <w:bCs/>
        </w:rPr>
        <w:t>21h30 - ENCERRAMENTO</w:t>
      </w:r>
    </w:p>
    <w:p w:rsidR="000C43C9" w:rsidRPr="007909F0" w:rsidRDefault="000C43C9" w:rsidP="0079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02.07.20</w:t>
      </w:r>
      <w:r w:rsidRPr="007909F0">
        <w:rPr>
          <w:bCs/>
        </w:rPr>
        <w:t xml:space="preserve">16 </w:t>
      </w:r>
      <w:r>
        <w:rPr>
          <w:bCs/>
        </w:rPr>
        <w:t xml:space="preserve"> -  CREDENCIAMENTO:  das </w:t>
      </w:r>
      <w:r w:rsidRPr="007909F0">
        <w:rPr>
          <w:bCs/>
        </w:rPr>
        <w:t>7</w:t>
      </w:r>
      <w:r>
        <w:rPr>
          <w:bCs/>
        </w:rPr>
        <w:t>h às</w:t>
      </w:r>
      <w:r w:rsidRPr="007909F0">
        <w:rPr>
          <w:bCs/>
        </w:rPr>
        <w:t xml:space="preserve"> 10h </w:t>
      </w:r>
      <w:r>
        <w:rPr>
          <w:bCs/>
        </w:rPr>
        <w:t>-</w:t>
      </w:r>
      <w:r w:rsidRPr="007909F0">
        <w:rPr>
          <w:bCs/>
        </w:rPr>
        <w:t xml:space="preserve"> titulares; </w:t>
      </w:r>
      <w:r>
        <w:rPr>
          <w:bCs/>
        </w:rPr>
        <w:t xml:space="preserve">das </w:t>
      </w:r>
      <w:r w:rsidRPr="007909F0">
        <w:rPr>
          <w:bCs/>
        </w:rPr>
        <w:t>10</w:t>
      </w:r>
      <w:r>
        <w:rPr>
          <w:bCs/>
        </w:rPr>
        <w:t xml:space="preserve">h às 12h - suplentes </w:t>
      </w:r>
    </w:p>
    <w:p w:rsidR="000C43C9" w:rsidRPr="00CE7FC2" w:rsidRDefault="000C43C9" w:rsidP="00F96D7E">
      <w:r>
        <w:rPr>
          <w:b/>
          <w:bCs/>
        </w:rPr>
        <w:t xml:space="preserve">Das 8h30 às </w:t>
      </w:r>
      <w:r w:rsidRPr="00CE7FC2">
        <w:rPr>
          <w:b/>
          <w:bCs/>
        </w:rPr>
        <w:t>10h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PLENÁRIA </w:t>
      </w:r>
      <w:r w:rsidRPr="00CE7FC2">
        <w:rPr>
          <w:b/>
          <w:bCs/>
        </w:rPr>
        <w:t xml:space="preserve">APROVAÇÃO DO REGULAMENTO </w:t>
      </w:r>
      <w:r>
        <w:rPr>
          <w:b/>
          <w:bCs/>
        </w:rPr>
        <w:tab/>
      </w:r>
      <w:r>
        <w:rPr>
          <w:b/>
          <w:bCs/>
        </w:rPr>
        <w:tab/>
      </w:r>
    </w:p>
    <w:p w:rsidR="000C43C9" w:rsidRPr="00CE7FC2" w:rsidRDefault="000C43C9" w:rsidP="00CE7FC2">
      <w:r>
        <w:rPr>
          <w:b/>
          <w:bCs/>
        </w:rPr>
        <w:t>Das 10h30 às 12h30</w:t>
      </w:r>
      <w:r>
        <w:rPr>
          <w:b/>
          <w:bCs/>
        </w:rPr>
        <w:tab/>
      </w:r>
      <w:r w:rsidRPr="00CE7FC2">
        <w:rPr>
          <w:b/>
          <w:bCs/>
        </w:rPr>
        <w:t>MESAS DE DEBATE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2803"/>
        <w:gridCol w:w="4659"/>
      </w:tblGrid>
      <w:tr w:rsidR="000C43C9" w:rsidRPr="00761A01" w:rsidTr="00761A01">
        <w:tc>
          <w:tcPr>
            <w:tcW w:w="1577" w:type="dxa"/>
          </w:tcPr>
          <w:p w:rsidR="000C43C9" w:rsidRPr="002E71F5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2E71F5">
              <w:rPr>
                <w:b/>
                <w:bCs/>
              </w:rPr>
              <w:t xml:space="preserve">Local 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2E71F5">
              <w:rPr>
                <w:b/>
                <w:bCs/>
              </w:rPr>
              <w:t xml:space="preserve">Tema 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2E71F5">
              <w:rPr>
                <w:b/>
                <w:bCs/>
              </w:rPr>
              <w:t xml:space="preserve">Componentes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AUDITÓ</w:t>
            </w:r>
            <w:r w:rsidRPr="00761A01">
              <w:rPr>
                <w:b/>
                <w:bCs/>
              </w:rPr>
              <w:t xml:space="preserve">RIO 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>A Fun</w:t>
            </w:r>
            <w:r>
              <w:rPr>
                <w:bCs/>
              </w:rPr>
              <w:t>ção Social da Propriedade e Políticas Pú</w:t>
            </w:r>
            <w:r w:rsidRPr="002E71F5">
              <w:rPr>
                <w:bCs/>
              </w:rPr>
              <w:t xml:space="preserve">blicas 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Fernando Guilherme Bruno (SMDU) </w:t>
            </w:r>
          </w:p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Evaniza Rodrigues (Conselheira CMPU/FUNDURB)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1- 161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t>Desenvolvimento Econômico e Inclusão produtiva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Carolina Heldt de Almeida (SMDU) </w:t>
            </w:r>
          </w:p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t>Ronnie Aldrin</w:t>
            </w:r>
            <w:r>
              <w:t xml:space="preserve"> Silva (Secretá</w:t>
            </w:r>
            <w:r w:rsidRPr="002E71F5">
              <w:t>ria de Planejamento de Osasco)</w:t>
            </w:r>
            <w:r w:rsidRPr="002E71F5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Sala 2- 157</w:t>
            </w:r>
            <w:r w:rsidRPr="00761A01">
              <w:rPr>
                <w:b/>
                <w:bCs/>
              </w:rPr>
              <w:t xml:space="preserve"> 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t>O fortalecimento da participação popular nas decisões dos rumos da cidade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Núria Pardillos Vieira (SMDU) </w:t>
            </w:r>
          </w:p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Luiz Kohara (Centro Gaspar Garcia de Direitos Humanos)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3 – 151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>Reforma Urbana e a Cidade Sustentável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>Patricia Marra Sepe (SMDU)</w:t>
            </w:r>
          </w:p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Luciana Travassos (UFABC) 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Sala 4-  202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t>Transparência no gasto público e financiamento da cidade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Tomas Cortez Wissenbach (SMDU) </w:t>
            </w:r>
          </w:p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 xml:space="preserve">Úrsula Peres (EACH </w:t>
            </w:r>
            <w:r w:rsidRPr="002E71F5">
              <w:rPr>
                <w:rFonts w:cs="Arial"/>
                <w:shd w:val="clear" w:color="auto" w:fill="FFFFFF"/>
              </w:rPr>
              <w:t xml:space="preserve">USP) </w:t>
            </w:r>
          </w:p>
        </w:tc>
      </w:tr>
      <w:tr w:rsidR="000C43C9" w:rsidRPr="00761A01" w:rsidTr="00761A01">
        <w:tc>
          <w:tcPr>
            <w:tcW w:w="157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Auditório 9 – 284</w:t>
            </w:r>
          </w:p>
        </w:tc>
        <w:tc>
          <w:tcPr>
            <w:tcW w:w="2803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t xml:space="preserve">Mobilidade e Desenvolvimento urbano </w:t>
            </w:r>
          </w:p>
        </w:tc>
        <w:tc>
          <w:tcPr>
            <w:tcW w:w="4659" w:type="dxa"/>
          </w:tcPr>
          <w:p w:rsidR="000C43C9" w:rsidRPr="002E71F5" w:rsidRDefault="000C43C9" w:rsidP="00761A01">
            <w:pPr>
              <w:spacing w:after="0" w:line="240" w:lineRule="auto"/>
              <w:rPr>
                <w:bCs/>
              </w:rPr>
            </w:pPr>
            <w:r w:rsidRPr="002E71F5">
              <w:rPr>
                <w:bCs/>
              </w:rPr>
              <w:t>Gustavo Partezani (S</w:t>
            </w:r>
            <w:r>
              <w:rPr>
                <w:bCs/>
              </w:rPr>
              <w:t>PUrbanismo</w:t>
            </w:r>
            <w:r w:rsidRPr="002E71F5">
              <w:rPr>
                <w:bCs/>
              </w:rPr>
              <w:t xml:space="preserve">) </w:t>
            </w:r>
          </w:p>
          <w:p w:rsidR="000C43C9" w:rsidRPr="002E71F5" w:rsidRDefault="000C43C9" w:rsidP="002E71F5">
            <w:pPr>
              <w:spacing w:after="0" w:line="240" w:lineRule="auto"/>
              <w:rPr>
                <w:bCs/>
                <w:highlight w:val="yellow"/>
              </w:rPr>
            </w:pPr>
            <w:r w:rsidRPr="002E71F5">
              <w:rPr>
                <w:bCs/>
              </w:rPr>
              <w:t xml:space="preserve">Carlos Afonso Aranha (Ciclocidades) </w:t>
            </w:r>
          </w:p>
        </w:tc>
      </w:tr>
    </w:tbl>
    <w:p w:rsidR="000C43C9" w:rsidRDefault="000C43C9" w:rsidP="00CE7FC2">
      <w:pPr>
        <w:rPr>
          <w:b/>
          <w:bCs/>
        </w:rPr>
      </w:pPr>
    </w:p>
    <w:p w:rsidR="000C43C9" w:rsidRDefault="000C43C9" w:rsidP="00055FF7">
      <w:pPr>
        <w:rPr>
          <w:b/>
          <w:bCs/>
        </w:rPr>
      </w:pPr>
      <w:r>
        <w:rPr>
          <w:b/>
          <w:bCs/>
        </w:rPr>
        <w:t xml:space="preserve">Das 12h30 às 13h30 </w:t>
      </w:r>
      <w:r>
        <w:rPr>
          <w:b/>
          <w:bCs/>
        </w:rPr>
        <w:tab/>
        <w:t xml:space="preserve">Almoço </w:t>
      </w:r>
    </w:p>
    <w:p w:rsidR="000C43C9" w:rsidRDefault="000C43C9" w:rsidP="00055FF7">
      <w:pPr>
        <w:rPr>
          <w:b/>
          <w:bCs/>
        </w:rPr>
      </w:pPr>
      <w:r>
        <w:rPr>
          <w:b/>
          <w:bCs/>
        </w:rPr>
        <w:t xml:space="preserve">Das 13h30 às 15h </w:t>
      </w:r>
      <w:r>
        <w:rPr>
          <w:b/>
          <w:bCs/>
        </w:rPr>
        <w:tab/>
        <w:t xml:space="preserve">Rodas de Conversa </w:t>
      </w:r>
      <w:r>
        <w:rPr>
          <w:b/>
          <w:bCs/>
        </w:rPr>
        <w:tab/>
      </w:r>
      <w:r>
        <w:rPr>
          <w:b/>
          <w:bCs/>
        </w:rPr>
        <w:tab/>
      </w:r>
    </w:p>
    <w:p w:rsidR="000C43C9" w:rsidRPr="00CE7FC2" w:rsidRDefault="000C43C9" w:rsidP="00055FF7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</w:tblGrid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>TEMAS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1. Ocupações no Centro e a função social da propriedade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2E71F5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2. Mulheres em Movimento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rPr>
                <w:bCs/>
              </w:rPr>
              <w:t xml:space="preserve">3. Direito </w:t>
            </w:r>
            <w:r>
              <w:rPr>
                <w:bCs/>
              </w:rPr>
              <w:t>à</w:t>
            </w:r>
            <w:r w:rsidRPr="00761A01">
              <w:rPr>
                <w:bCs/>
              </w:rPr>
              <w:t xml:space="preserve"> cidade: entendendo os movimentos de moradia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2E71F5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4. Cidades in</w:t>
            </w:r>
            <w:r>
              <w:rPr>
                <w:bCs/>
              </w:rPr>
              <w:t>clusivas: o que os refugiados tê</w:t>
            </w:r>
            <w:r w:rsidRPr="00761A01">
              <w:rPr>
                <w:bCs/>
              </w:rPr>
              <w:t>m a dizer de São Paulo (haitianos, sírios e angolanos)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5.</w:t>
            </w:r>
            <w:r w:rsidRPr="00761A01">
              <w:rPr>
                <w:bCs/>
              </w:rPr>
              <w:t xml:space="preserve"> LGBT e função social da cidade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6. Juventude e Cidade: A experiência do SUS DANCE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7. A"/>
              </w:smartTagPr>
              <w:r w:rsidRPr="00761A01">
                <w:t>7.</w:t>
              </w:r>
              <w:r w:rsidRPr="00761A01">
                <w:rPr>
                  <w:bCs/>
                </w:rPr>
                <w:t xml:space="preserve"> A</w:t>
              </w:r>
            </w:smartTag>
            <w:r w:rsidRPr="00761A01">
              <w:rPr>
                <w:bCs/>
              </w:rPr>
              <w:t xml:space="preserve"> história da população negra em São Paulo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8.</w:t>
            </w:r>
            <w:r w:rsidRPr="00761A01">
              <w:rPr>
                <w:bCs/>
              </w:rPr>
              <w:t xml:space="preserve"> Experiência de Auto Gestão em São Paulo</w:t>
            </w:r>
          </w:p>
        </w:tc>
      </w:tr>
      <w:tr w:rsidR="000C43C9" w:rsidRPr="00761A01" w:rsidTr="00761A01">
        <w:tc>
          <w:tcPr>
            <w:tcW w:w="8897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 xml:space="preserve">9. Alimentação e Cidade </w:t>
            </w:r>
          </w:p>
        </w:tc>
      </w:tr>
    </w:tbl>
    <w:p w:rsidR="000C43C9" w:rsidRDefault="000C43C9" w:rsidP="006B4A65">
      <w:pPr>
        <w:rPr>
          <w:b/>
          <w:bCs/>
        </w:rPr>
      </w:pPr>
    </w:p>
    <w:p w:rsidR="000C43C9" w:rsidRPr="00CE7FC2" w:rsidRDefault="000C43C9" w:rsidP="006B4A65">
      <w:r>
        <w:rPr>
          <w:b/>
          <w:bCs/>
        </w:rPr>
        <w:t xml:space="preserve">Das 15h30 às 17h30 </w:t>
      </w:r>
      <w:r>
        <w:rPr>
          <w:b/>
          <w:bCs/>
        </w:rPr>
        <w:tab/>
      </w:r>
      <w:r>
        <w:rPr>
          <w:b/>
          <w:bCs/>
        </w:rPr>
        <w:tab/>
      </w:r>
      <w:r w:rsidRPr="00CE7FC2">
        <w:rPr>
          <w:b/>
          <w:bCs/>
        </w:rPr>
        <w:t>MESAS DE DEBATE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02"/>
        <w:gridCol w:w="3969"/>
      </w:tblGrid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AUDITÓ</w:t>
            </w:r>
            <w:r w:rsidRPr="00761A01">
              <w:rPr>
                <w:b/>
                <w:bCs/>
              </w:rPr>
              <w:t xml:space="preserve">RIO 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Habitação e cidade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João Whitaker (SEHAB) 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Margareth Uemura (</w:t>
            </w:r>
            <w:r w:rsidRPr="00761A01">
              <w:rPr>
                <w:bCs/>
              </w:rPr>
              <w:t xml:space="preserve">Conselheira CMH) </w:t>
            </w:r>
          </w:p>
        </w:tc>
      </w:tr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1- 161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Juventude, direito à cidade e cidadania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t>Gabriela Vallim (SMDHC); Fabio Aparecido Silva (Presidente do Conselho de Juventude); Luiza Cruz (Secundarista/Coletivo Arrua</w:t>
            </w:r>
            <w:r>
              <w:t>)</w:t>
            </w:r>
          </w:p>
        </w:tc>
      </w:tr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Sala 2- 157</w:t>
            </w:r>
            <w:r w:rsidRPr="00761A0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Mulheres e Espaço Público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 xml:space="preserve">Djamila Tais Ribeiro dos Santos (SMDHC) e Patricia Rodrigues (SMPM) </w:t>
            </w:r>
            <w:r>
              <w:t>/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t>Joice Berth</w:t>
            </w:r>
            <w:r>
              <w:t xml:space="preserve"> </w:t>
            </w:r>
            <w:r w:rsidRPr="00761A01">
              <w:t>(arquiteta e pesquisadora)</w:t>
            </w:r>
            <w:r>
              <w:t xml:space="preserve"> e Amanda Lemos (ONU Mulheres)</w:t>
            </w:r>
            <w:r w:rsidRPr="00761A01">
              <w:t xml:space="preserve"> </w:t>
            </w:r>
          </w:p>
        </w:tc>
      </w:tr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3 – 151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A cidade e a visibilidade de grupos vulneráveis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Felipe de Paula (SMDHC); Nádia Ferreira (guineense e militante da questão migratória) e Laerte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  <w:highlight w:val="yellow"/>
              </w:rPr>
            </w:pPr>
          </w:p>
        </w:tc>
      </w:tr>
      <w:tr w:rsidR="000C43C9" w:rsidRPr="00761A01" w:rsidTr="002E71F5">
        <w:trPr>
          <w:trHeight w:val="790"/>
        </w:trPr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</w:pPr>
            <w:r>
              <w:t>Sala 4-</w:t>
            </w:r>
            <w:r w:rsidRPr="00761A01">
              <w:t> 202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Os Planos Regionais das Subprefeituras e a Função Social da Cidade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Fabio Mariz (</w:t>
            </w:r>
            <w:r w:rsidRPr="00761A01">
              <w:rPr>
                <w:bCs/>
              </w:rPr>
              <w:t xml:space="preserve">SMDU) 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>
              <w:t>Pedro Marin (</w:t>
            </w:r>
            <w:r w:rsidRPr="00761A01">
              <w:t>Doutor em Administração Pública/ FGV; Analista Legislativo ALESP)</w:t>
            </w:r>
          </w:p>
        </w:tc>
      </w:tr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Auditório 8 – 117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São Paulo e as cidades da Região Metropolitana (PDUI): ações conjuntas para enfrentar a desigualdade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Carolina Heldt (SMDU) 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Eduardo Marques (</w:t>
            </w:r>
            <w:r w:rsidRPr="00761A01">
              <w:rPr>
                <w:rFonts w:ascii="Verdana" w:hAnsi="Verdana"/>
                <w:color w:val="000000"/>
                <w:sz w:val="18"/>
                <w:szCs w:val="18"/>
              </w:rPr>
              <w:t>Centro de Estudos da Metrópole - Cepid/Fapesp)</w:t>
            </w:r>
            <w:r w:rsidRPr="00761A01">
              <w:rPr>
                <w:bCs/>
              </w:rPr>
              <w:t xml:space="preserve"> </w:t>
            </w:r>
          </w:p>
        </w:tc>
      </w:tr>
      <w:tr w:rsidR="000C43C9" w:rsidRPr="00761A01" w:rsidTr="002E71F5">
        <w:tc>
          <w:tcPr>
            <w:tcW w:w="1668" w:type="dxa"/>
          </w:tcPr>
          <w:p w:rsidR="000C43C9" w:rsidRPr="00761A01" w:rsidRDefault="000C43C9" w:rsidP="00761A01">
            <w:pPr>
              <w:spacing w:after="0" w:line="240" w:lineRule="auto"/>
            </w:pPr>
            <w:r w:rsidRPr="00761A01">
              <w:t>Auditório 9 – 284</w:t>
            </w:r>
          </w:p>
        </w:tc>
        <w:tc>
          <w:tcPr>
            <w:tcW w:w="3402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Cultura e Cidade </w:t>
            </w:r>
          </w:p>
        </w:tc>
        <w:tc>
          <w:tcPr>
            <w:tcW w:w="3969" w:type="dxa"/>
          </w:tcPr>
          <w:p w:rsidR="000C43C9" w:rsidRPr="00761A01" w:rsidRDefault="000C43C9" w:rsidP="00761A0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Rossela Rosseto (</w:t>
            </w:r>
            <w:r w:rsidRPr="00761A01">
              <w:rPr>
                <w:bCs/>
              </w:rPr>
              <w:t>SMC)</w:t>
            </w:r>
          </w:p>
          <w:p w:rsidR="000C43C9" w:rsidRPr="00761A01" w:rsidRDefault="000C43C9" w:rsidP="00761A01">
            <w:pPr>
              <w:spacing w:after="0" w:line="240" w:lineRule="auto"/>
              <w:rPr>
                <w:bCs/>
                <w:highlight w:val="yellow"/>
              </w:rPr>
            </w:pPr>
            <w:r>
              <w:t>Altair Moreira (</w:t>
            </w:r>
            <w:r w:rsidRPr="00761A01">
              <w:t xml:space="preserve">Instituto Polis) </w:t>
            </w:r>
          </w:p>
        </w:tc>
      </w:tr>
    </w:tbl>
    <w:p w:rsidR="000C43C9" w:rsidRDefault="000C43C9" w:rsidP="006B4A65">
      <w:pPr>
        <w:rPr>
          <w:b/>
          <w:bCs/>
        </w:rPr>
      </w:pPr>
    </w:p>
    <w:p w:rsidR="000C43C9" w:rsidRPr="00D9233C" w:rsidRDefault="000C43C9" w:rsidP="00D9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1444">
        <w:rPr>
          <w:bCs/>
        </w:rPr>
        <w:t>03.07</w:t>
      </w:r>
      <w:r>
        <w:rPr>
          <w:bCs/>
        </w:rPr>
        <w:t xml:space="preserve">.2016  -  </w:t>
      </w:r>
      <w:r w:rsidRPr="008B1444">
        <w:rPr>
          <w:bCs/>
        </w:rPr>
        <w:t>PLENÁRIA DE APROVAÇÃO DE PROPOSTAS e ELEIÇÃO DE DELEGADOS</w:t>
      </w:r>
    </w:p>
    <w:p w:rsidR="000C43C9" w:rsidRPr="00CE7FC2" w:rsidRDefault="000C43C9" w:rsidP="00CE7FC2">
      <w:r w:rsidRPr="00CE7FC2">
        <w:rPr>
          <w:b/>
          <w:bCs/>
        </w:rPr>
        <w:t xml:space="preserve">9h </w:t>
      </w:r>
      <w:r>
        <w:rPr>
          <w:b/>
          <w:bCs/>
        </w:rPr>
        <w:tab/>
      </w:r>
      <w:r w:rsidRPr="00CE7FC2">
        <w:rPr>
          <w:b/>
          <w:bCs/>
        </w:rPr>
        <w:t xml:space="preserve"> PLEN</w:t>
      </w:r>
      <w:r>
        <w:rPr>
          <w:b/>
          <w:bCs/>
        </w:rPr>
        <w:t>Á</w:t>
      </w:r>
      <w:r w:rsidRPr="00CE7FC2">
        <w:rPr>
          <w:b/>
          <w:bCs/>
        </w:rPr>
        <w:t xml:space="preserve">RIA DE APROVAÇÃO DE PROPOSTAS </w:t>
      </w:r>
    </w:p>
    <w:p w:rsidR="000C43C9" w:rsidRDefault="000C43C9">
      <w:r>
        <w:rPr>
          <w:b/>
          <w:bCs/>
        </w:rPr>
        <w:t xml:space="preserve">11h  </w:t>
      </w:r>
      <w:r>
        <w:rPr>
          <w:b/>
          <w:bCs/>
        </w:rPr>
        <w:tab/>
        <w:t xml:space="preserve">Reunião dos Segmentos para </w:t>
      </w:r>
      <w:r w:rsidRPr="00CE7FC2">
        <w:rPr>
          <w:b/>
          <w:bCs/>
        </w:rPr>
        <w:t>ELEIÇÃO DE DELEGADOS</w:t>
      </w:r>
      <w:r>
        <w:rPr>
          <w:b/>
          <w:bCs/>
        </w:rPr>
        <w:t xml:space="preserve"> à 6ª Conferência Estadual de São Paulo </w:t>
      </w:r>
    </w:p>
    <w:p w:rsidR="000C43C9" w:rsidRDefault="000C43C9"/>
    <w:sectPr w:rsidR="000C43C9" w:rsidSect="00720DB0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C9" w:rsidRDefault="000C43C9" w:rsidP="00CE7FC2">
      <w:pPr>
        <w:spacing w:after="0" w:line="240" w:lineRule="auto"/>
      </w:pPr>
      <w:r>
        <w:separator/>
      </w:r>
    </w:p>
  </w:endnote>
  <w:endnote w:type="continuationSeparator" w:id="0">
    <w:p w:rsidR="000C43C9" w:rsidRDefault="000C43C9" w:rsidP="00C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C9" w:rsidRDefault="000C43C9" w:rsidP="00CE7FC2">
      <w:pPr>
        <w:spacing w:after="0" w:line="240" w:lineRule="auto"/>
      </w:pPr>
      <w:r>
        <w:separator/>
      </w:r>
    </w:p>
  </w:footnote>
  <w:footnote w:type="continuationSeparator" w:id="0">
    <w:p w:rsidR="000C43C9" w:rsidRDefault="000C43C9" w:rsidP="00CE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C9" w:rsidRPr="00CE7FC2" w:rsidRDefault="000C43C9" w:rsidP="00CE7FC2">
    <w:pPr>
      <w:pStyle w:val="Header"/>
      <w:pBdr>
        <w:bottom w:val="thickThinSmallGap" w:sz="24" w:space="12" w:color="622423"/>
      </w:pBdr>
      <w:jc w:val="center"/>
      <w:rPr>
        <w:rFonts w:ascii="Cambria" w:hAnsi="Cambria"/>
        <w:sz w:val="36"/>
        <w:szCs w:val="36"/>
      </w:rPr>
    </w:pPr>
    <w:r w:rsidRPr="00CE7FC2">
      <w:rPr>
        <w:rFonts w:ascii="Cambria" w:hAnsi="Cambria"/>
        <w:b/>
        <w:bCs/>
        <w:color w:val="984806"/>
        <w:kern w:val="24"/>
        <w:sz w:val="36"/>
        <w:szCs w:val="36"/>
      </w:rPr>
      <w:t>7ª Conferencia Municipal da Cidade de São Paulo Função Social da Cidade e da Propriedade: Cidades Inclusivas, Participativas e Socialmente Justas</w:t>
    </w:r>
  </w:p>
  <w:p w:rsidR="000C43C9" w:rsidRDefault="000C4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217"/>
    <w:multiLevelType w:val="hybridMultilevel"/>
    <w:tmpl w:val="6F6635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70B40"/>
    <w:multiLevelType w:val="hybridMultilevel"/>
    <w:tmpl w:val="9606CC3E"/>
    <w:lvl w:ilvl="0" w:tplc="FB92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0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20BF2"/>
    <w:multiLevelType w:val="hybridMultilevel"/>
    <w:tmpl w:val="BECE76A4"/>
    <w:lvl w:ilvl="0" w:tplc="8F623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2949DF"/>
    <w:multiLevelType w:val="hybridMultilevel"/>
    <w:tmpl w:val="4F86440A"/>
    <w:lvl w:ilvl="0" w:tplc="B7F6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4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515C43"/>
    <w:multiLevelType w:val="hybridMultilevel"/>
    <w:tmpl w:val="833E6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51EF"/>
    <w:multiLevelType w:val="hybridMultilevel"/>
    <w:tmpl w:val="17C2C91E"/>
    <w:lvl w:ilvl="0" w:tplc="02B08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E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8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AC45C8"/>
    <w:multiLevelType w:val="hybridMultilevel"/>
    <w:tmpl w:val="4A8ADF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C2"/>
    <w:rsid w:val="00002095"/>
    <w:rsid w:val="000511FF"/>
    <w:rsid w:val="00055FF7"/>
    <w:rsid w:val="000C43C9"/>
    <w:rsid w:val="00184A4F"/>
    <w:rsid w:val="001A386A"/>
    <w:rsid w:val="0024285A"/>
    <w:rsid w:val="002E71F5"/>
    <w:rsid w:val="002F53AA"/>
    <w:rsid w:val="00326947"/>
    <w:rsid w:val="003A3238"/>
    <w:rsid w:val="003C2C64"/>
    <w:rsid w:val="003C7CA8"/>
    <w:rsid w:val="003E355A"/>
    <w:rsid w:val="00473D9F"/>
    <w:rsid w:val="004B6CB3"/>
    <w:rsid w:val="00572D06"/>
    <w:rsid w:val="005B38C8"/>
    <w:rsid w:val="00632C1F"/>
    <w:rsid w:val="00654CD6"/>
    <w:rsid w:val="00666607"/>
    <w:rsid w:val="00684094"/>
    <w:rsid w:val="006B4A65"/>
    <w:rsid w:val="00720DB0"/>
    <w:rsid w:val="00761A01"/>
    <w:rsid w:val="007909F0"/>
    <w:rsid w:val="007B52CA"/>
    <w:rsid w:val="007C631A"/>
    <w:rsid w:val="00810FB0"/>
    <w:rsid w:val="008B1444"/>
    <w:rsid w:val="009762FB"/>
    <w:rsid w:val="00996463"/>
    <w:rsid w:val="00A31794"/>
    <w:rsid w:val="00BE7462"/>
    <w:rsid w:val="00C94D29"/>
    <w:rsid w:val="00CE7FC2"/>
    <w:rsid w:val="00D758A6"/>
    <w:rsid w:val="00D9233C"/>
    <w:rsid w:val="00F551C0"/>
    <w:rsid w:val="00F80E39"/>
    <w:rsid w:val="00F9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F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F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7FC2"/>
    <w:pPr>
      <w:ind w:left="720"/>
      <w:contextualSpacing/>
    </w:pPr>
  </w:style>
  <w:style w:type="table" w:styleId="TableGrid">
    <w:name w:val="Table Grid"/>
    <w:basedOn w:val="TableNormal"/>
    <w:uiPriority w:val="99"/>
    <w:rsid w:val="0097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B4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500</Words>
  <Characters>2706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7ª Conferencia Municipal da Cidade de São Paulo Função Social da Cidade e da Propriedade: Cidades Inclusivas, Participativas e Socialmente Justas</dc:title>
  <dc:subject/>
  <dc:creator>Núria Pardillos Vieira</dc:creator>
  <cp:keywords/>
  <dc:description/>
  <cp:lastModifiedBy>x336810</cp:lastModifiedBy>
  <cp:revision>5</cp:revision>
  <cp:lastPrinted>2016-07-01T18:06:00Z</cp:lastPrinted>
  <dcterms:created xsi:type="dcterms:W3CDTF">2016-07-01T18:20:00Z</dcterms:created>
  <dcterms:modified xsi:type="dcterms:W3CDTF">2016-07-01T18:29:00Z</dcterms:modified>
</cp:coreProperties>
</file>